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ED" w:rsidRPr="00AC1ED3" w:rsidRDefault="00AC1ED3" w:rsidP="00AC1ED3">
      <w:pPr>
        <w:rPr>
          <w:b/>
          <w:lang w:val="hr-HR"/>
        </w:rPr>
      </w:pPr>
      <w:r w:rsidRPr="00AC1ED3">
        <w:rPr>
          <w:rFonts w:asciiTheme="majorHAnsi" w:eastAsiaTheme="majorEastAsia" w:hAnsiTheme="majorHAnsi" w:cstheme="majorBidi"/>
          <w:b/>
          <w:caps/>
          <w:color w:val="5A5A5A" w:themeColor="text1" w:themeTint="A5"/>
          <w:sz w:val="20"/>
          <w:lang w:val="hr-HR"/>
        </w:rPr>
        <w:t>OKVIRNI VREMENIK PISANIH PROVJERA ZNANJA –</w:t>
      </w:r>
      <w:r>
        <w:rPr>
          <w:rFonts w:asciiTheme="majorHAnsi" w:eastAsiaTheme="majorEastAsia" w:hAnsiTheme="majorHAnsi" w:cstheme="majorBidi"/>
          <w:b/>
          <w:caps/>
          <w:color w:val="5A5A5A" w:themeColor="text1" w:themeTint="A5"/>
          <w:sz w:val="20"/>
          <w:lang w:val="hr-HR"/>
        </w:rPr>
        <w:t xml:space="preserve"> tehnička kultura i </w:t>
      </w:r>
      <w:r w:rsidRPr="00AC1ED3">
        <w:rPr>
          <w:rFonts w:asciiTheme="majorHAnsi" w:eastAsiaTheme="majorEastAsia" w:hAnsiTheme="majorHAnsi" w:cstheme="majorBidi"/>
          <w:b/>
          <w:caps/>
          <w:color w:val="5A5A5A" w:themeColor="text1" w:themeTint="A5"/>
          <w:sz w:val="20"/>
          <w:lang w:val="hr-HR"/>
        </w:rPr>
        <w:t>fizika</w:t>
      </w:r>
      <w:r w:rsidR="00522ACD">
        <w:rPr>
          <w:rFonts w:asciiTheme="majorHAnsi" w:eastAsiaTheme="majorEastAsia" w:hAnsiTheme="majorHAnsi" w:cstheme="majorBidi"/>
          <w:b/>
          <w:caps/>
          <w:color w:val="5A5A5A" w:themeColor="text1" w:themeTint="A5"/>
          <w:sz w:val="20"/>
          <w:lang w:val="hr-HR"/>
        </w:rPr>
        <w:t xml:space="preserve"> (Š</w:t>
      </w:r>
      <w:r w:rsidR="00522ACD">
        <w:rPr>
          <w:rFonts w:asciiTheme="majorHAnsi" w:eastAsiaTheme="majorEastAsia" w:hAnsiTheme="majorHAnsi" w:cstheme="majorBidi"/>
          <w:b/>
          <w:color w:val="5A5A5A" w:themeColor="text1" w:themeTint="A5"/>
          <w:sz w:val="20"/>
          <w:lang w:val="hr-HR"/>
        </w:rPr>
        <w:t>k. god</w:t>
      </w:r>
      <w:r w:rsidR="00522ACD">
        <w:rPr>
          <w:rFonts w:asciiTheme="majorHAnsi" w:eastAsiaTheme="majorEastAsia" w:hAnsiTheme="majorHAnsi" w:cstheme="majorBidi"/>
          <w:b/>
          <w:caps/>
          <w:color w:val="5A5A5A" w:themeColor="text1" w:themeTint="A5"/>
          <w:sz w:val="20"/>
          <w:lang w:val="hr-HR"/>
        </w:rPr>
        <w:t>. 2013./2014.)</w:t>
      </w:r>
    </w:p>
    <w:tbl>
      <w:tblPr>
        <w:tblStyle w:val="Tjedneobaveze"/>
        <w:tblW w:w="3004" w:type="pct"/>
        <w:tblLook w:val="02A0" w:firstRow="1" w:lastRow="0" w:firstColumn="1" w:lastColumn="0" w:noHBand="1" w:noVBand="0"/>
        <w:tblDescription w:val="Assignment calendar"/>
      </w:tblPr>
      <w:tblGrid>
        <w:gridCol w:w="1993"/>
        <w:gridCol w:w="1973"/>
        <w:gridCol w:w="1971"/>
      </w:tblGrid>
      <w:tr w:rsidR="004D29C6" w:rsidRPr="00237386" w:rsidTr="00A1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pct"/>
          </w:tcPr>
          <w:p w:rsidR="004D29C6" w:rsidRPr="001A0DA1" w:rsidRDefault="004D29C6" w:rsidP="00AC1ED3">
            <w:pPr>
              <w:rPr>
                <w:sz w:val="17"/>
                <w:szCs w:val="17"/>
                <w:lang w:val="hr-HR"/>
              </w:rPr>
            </w:pPr>
            <w:r w:rsidRPr="001A0DA1">
              <w:rPr>
                <w:szCs w:val="17"/>
                <w:lang w:val="hr-HR"/>
              </w:rPr>
              <w:t>tehnička kultura5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</w:tcPr>
          <w:p w:rsidR="004D29C6" w:rsidRPr="001A0DA1" w:rsidRDefault="004D29C6" w:rsidP="001A0DA1">
            <w:pPr>
              <w:jc w:val="center"/>
              <w:rPr>
                <w:vertAlign w:val="superscript"/>
                <w:lang w:val="hr-HR"/>
              </w:rPr>
            </w:pPr>
            <w:r w:rsidRPr="001A0DA1">
              <w:rPr>
                <w:lang w:val="hr-HR"/>
              </w:rPr>
              <w:t xml:space="preserve">5 </w:t>
            </w:r>
            <w:r w:rsidRPr="001A0DA1">
              <w:rPr>
                <w:vertAlign w:val="superscript"/>
                <w:lang w:val="hr-HR"/>
              </w:rPr>
              <w:t>la</w:t>
            </w:r>
          </w:p>
        </w:tc>
        <w:tc>
          <w:tcPr>
            <w:tcW w:w="1661" w:type="pct"/>
          </w:tcPr>
          <w:p w:rsidR="004D29C6" w:rsidRPr="001A0DA1" w:rsidRDefault="004D29C6" w:rsidP="001A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hr-HR"/>
              </w:rPr>
            </w:pPr>
            <w:r w:rsidRPr="001A0DA1">
              <w:rPr>
                <w:lang w:val="hr-HR"/>
              </w:rPr>
              <w:t>5</w:t>
            </w:r>
            <w:r w:rsidRPr="001A0DA1">
              <w:rPr>
                <w:vertAlign w:val="superscript"/>
                <w:lang w:val="hr-HR"/>
              </w:rPr>
              <w:t xml:space="preserve"> i</w:t>
            </w:r>
          </w:p>
        </w:tc>
      </w:tr>
      <w:tr w:rsidR="004D29C6" w:rsidRPr="00237386" w:rsidTr="005E7A10">
        <w:tc>
          <w:tcPr>
            <w:tcW w:w="1678" w:type="pct"/>
          </w:tcPr>
          <w:p w:rsidR="004D29C6" w:rsidRPr="00237386" w:rsidRDefault="004D29C6">
            <w:pPr>
              <w:rPr>
                <w:lang w:val="hr-HR"/>
              </w:rPr>
            </w:pPr>
            <w:r>
              <w:rPr>
                <w:lang w:val="hr-HR"/>
              </w:rPr>
              <w:t>Informacijska tehnologija</w:t>
            </w:r>
            <w:r w:rsidR="00A12992">
              <w:rPr>
                <w:lang w:val="hr-HR"/>
              </w:rPr>
              <w:t>, tehničko crtanje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  <w:vAlign w:val="center"/>
          </w:tcPr>
          <w:p w:rsidR="004D29C6" w:rsidRPr="00237386" w:rsidRDefault="004D29C6" w:rsidP="001A0D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26.11.2013.</w:t>
            </w:r>
          </w:p>
        </w:tc>
        <w:tc>
          <w:tcPr>
            <w:tcW w:w="1661" w:type="pct"/>
            <w:vAlign w:val="center"/>
          </w:tcPr>
          <w:p w:rsidR="004D29C6" w:rsidRPr="00237386" w:rsidRDefault="009D0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29.11.2013.</w:t>
            </w:r>
          </w:p>
        </w:tc>
      </w:tr>
      <w:tr w:rsidR="004D29C6" w:rsidRPr="00237386" w:rsidTr="00A12992">
        <w:tc>
          <w:tcPr>
            <w:tcW w:w="1678" w:type="pct"/>
          </w:tcPr>
          <w:p w:rsidR="004D29C6" w:rsidRPr="00237386" w:rsidRDefault="00A12992">
            <w:pPr>
              <w:rPr>
                <w:lang w:val="hr-HR"/>
              </w:rPr>
            </w:pPr>
            <w:r>
              <w:rPr>
                <w:lang w:val="hr-HR"/>
              </w:rPr>
              <w:t>Materijali, energetika, tehničke tvorevine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</w:tcPr>
          <w:p w:rsidR="004D29C6" w:rsidRPr="00237386" w:rsidRDefault="004D29C6">
            <w:pPr>
              <w:rPr>
                <w:lang w:val="hr-HR"/>
              </w:rPr>
            </w:pPr>
          </w:p>
        </w:tc>
        <w:tc>
          <w:tcPr>
            <w:tcW w:w="1661" w:type="pct"/>
          </w:tcPr>
          <w:p w:rsidR="004D29C6" w:rsidRPr="00237386" w:rsidRDefault="004D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6221ED" w:rsidRPr="000154F4" w:rsidRDefault="006221ED">
      <w:pPr>
        <w:pStyle w:val="Razmaktablice"/>
        <w:rPr>
          <w:lang w:val="hr-HR"/>
        </w:rPr>
      </w:pPr>
    </w:p>
    <w:tbl>
      <w:tblPr>
        <w:tblStyle w:val="Tjedneobaveze"/>
        <w:tblW w:w="3004" w:type="pct"/>
        <w:tblLook w:val="02A0" w:firstRow="1" w:lastRow="0" w:firstColumn="1" w:lastColumn="0" w:noHBand="1" w:noVBand="0"/>
        <w:tblDescription w:val="Assignment calendar"/>
      </w:tblPr>
      <w:tblGrid>
        <w:gridCol w:w="1993"/>
        <w:gridCol w:w="1973"/>
        <w:gridCol w:w="1971"/>
      </w:tblGrid>
      <w:tr w:rsidR="004D29C6" w:rsidRPr="000154F4" w:rsidTr="00A1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D29C6" w:rsidRPr="001A0DA1" w:rsidRDefault="004D29C6">
            <w:pPr>
              <w:rPr>
                <w:color w:val="auto"/>
                <w:lang w:val="hr-HR"/>
              </w:rPr>
            </w:pPr>
            <w:r w:rsidRPr="001A0DA1">
              <w:rPr>
                <w:color w:val="auto"/>
                <w:szCs w:val="17"/>
                <w:lang w:val="hr-HR"/>
              </w:rPr>
              <w:t>tehnička kultura6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D29C6" w:rsidRPr="001A0DA1" w:rsidRDefault="004D29C6" w:rsidP="001A0DA1">
            <w:pPr>
              <w:jc w:val="center"/>
              <w:rPr>
                <w:color w:val="auto"/>
                <w:vertAlign w:val="superscript"/>
                <w:lang w:val="hr-HR"/>
              </w:rPr>
            </w:pPr>
            <w:r w:rsidRPr="001A0DA1">
              <w:rPr>
                <w:color w:val="auto"/>
                <w:lang w:val="hr-HR"/>
              </w:rPr>
              <w:t>6</w:t>
            </w:r>
            <w:r w:rsidR="001A0DA1" w:rsidRPr="001A0DA1">
              <w:rPr>
                <w:color w:val="auto"/>
                <w:vertAlign w:val="superscript"/>
                <w:lang w:val="hr-HR"/>
              </w:rPr>
              <w:t>l</w:t>
            </w:r>
            <w:r w:rsidRPr="001A0DA1">
              <w:rPr>
                <w:color w:val="auto"/>
                <w:vertAlign w:val="superscript"/>
                <w:lang w:val="hr-HR"/>
              </w:rPr>
              <w:t>a</w:t>
            </w:r>
          </w:p>
        </w:tc>
        <w:tc>
          <w:tcPr>
            <w:tcW w:w="1661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D29C6" w:rsidRPr="001A0DA1" w:rsidRDefault="004D29C6" w:rsidP="001A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hr-HR"/>
              </w:rPr>
            </w:pPr>
            <w:r w:rsidRPr="001A0DA1">
              <w:rPr>
                <w:color w:val="auto"/>
                <w:lang w:val="hr-HR"/>
              </w:rPr>
              <w:t>6</w:t>
            </w:r>
            <w:r w:rsidRPr="001A0DA1">
              <w:rPr>
                <w:color w:val="auto"/>
                <w:vertAlign w:val="superscript"/>
                <w:lang w:val="hr-HR"/>
              </w:rPr>
              <w:t>i</w:t>
            </w:r>
          </w:p>
        </w:tc>
      </w:tr>
      <w:tr w:rsidR="004D29C6" w:rsidRPr="000154F4" w:rsidTr="005E7A10">
        <w:tc>
          <w:tcPr>
            <w:tcW w:w="1678" w:type="pct"/>
            <w:tcBorders>
              <w:top w:val="single" w:sz="2" w:space="0" w:color="D9D9D9" w:themeColor="background1" w:themeShade="D9"/>
            </w:tcBorders>
          </w:tcPr>
          <w:p w:rsidR="004D29C6" w:rsidRPr="000154F4" w:rsidRDefault="004D29C6">
            <w:pPr>
              <w:rPr>
                <w:lang w:val="hr-HR"/>
              </w:rPr>
            </w:pPr>
            <w:r>
              <w:rPr>
                <w:lang w:val="hr-HR"/>
              </w:rPr>
              <w:t>Tehničko crtanje, materijali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  <w:vAlign w:val="center"/>
          </w:tcPr>
          <w:p w:rsidR="004D29C6" w:rsidRPr="000154F4" w:rsidRDefault="004D29C6" w:rsidP="001A0D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19.12.2013</w:t>
            </w:r>
          </w:p>
        </w:tc>
        <w:tc>
          <w:tcPr>
            <w:tcW w:w="1661" w:type="pct"/>
            <w:tcBorders>
              <w:top w:val="single" w:sz="2" w:space="0" w:color="D9D9D9" w:themeColor="background1" w:themeShade="D9"/>
            </w:tcBorders>
            <w:vAlign w:val="center"/>
          </w:tcPr>
          <w:p w:rsidR="004D29C6" w:rsidRPr="000154F4" w:rsidRDefault="005E7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16.12.2013.</w:t>
            </w:r>
          </w:p>
        </w:tc>
      </w:tr>
      <w:tr w:rsidR="004D29C6" w:rsidRPr="000154F4" w:rsidTr="005E7A10">
        <w:tc>
          <w:tcPr>
            <w:tcW w:w="1678" w:type="pct"/>
          </w:tcPr>
          <w:p w:rsidR="004D29C6" w:rsidRPr="000154F4" w:rsidRDefault="00A12992">
            <w:pPr>
              <w:rPr>
                <w:lang w:val="hr-HR"/>
              </w:rPr>
            </w:pPr>
            <w:r>
              <w:rPr>
                <w:lang w:val="hr-HR"/>
              </w:rPr>
              <w:t>Energetika, tehničke tvorevine, informacijska tehnologija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62" w:type="pct"/>
          </w:tcPr>
          <w:p w:rsidR="004D29C6" w:rsidRPr="000154F4" w:rsidRDefault="004D29C6">
            <w:pPr>
              <w:rPr>
                <w:lang w:val="hr-HR"/>
              </w:rPr>
            </w:pPr>
          </w:p>
        </w:tc>
        <w:tc>
          <w:tcPr>
            <w:tcW w:w="1661" w:type="pct"/>
            <w:vAlign w:val="center"/>
          </w:tcPr>
          <w:p w:rsidR="004D29C6" w:rsidRPr="000154F4" w:rsidRDefault="004D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:rsidR="006221ED" w:rsidRPr="000154F4" w:rsidRDefault="006221ED">
      <w:pPr>
        <w:pStyle w:val="Razmaktablice"/>
        <w:rPr>
          <w:lang w:val="hr-HR"/>
        </w:rPr>
      </w:pPr>
    </w:p>
    <w:tbl>
      <w:tblPr>
        <w:tblStyle w:val="Tjedneobaveze"/>
        <w:tblW w:w="4003" w:type="pct"/>
        <w:tblLook w:val="02A0" w:firstRow="1" w:lastRow="0" w:firstColumn="1" w:lastColumn="0" w:noHBand="1" w:noVBand="0"/>
        <w:tblDescription w:val="Assignment calendar"/>
      </w:tblPr>
      <w:tblGrid>
        <w:gridCol w:w="1993"/>
        <w:gridCol w:w="1973"/>
        <w:gridCol w:w="1973"/>
        <w:gridCol w:w="1973"/>
      </w:tblGrid>
      <w:tr w:rsidR="004D29C6" w:rsidRPr="000154F4" w:rsidTr="00A1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9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D29C6" w:rsidRPr="000154F4" w:rsidRDefault="004D29C6">
            <w:pPr>
              <w:rPr>
                <w:lang w:val="hr-HR"/>
              </w:rPr>
            </w:pPr>
            <w:r w:rsidRPr="00AC1ED3">
              <w:rPr>
                <w:szCs w:val="17"/>
                <w:lang w:val="hr-HR"/>
              </w:rPr>
              <w:t>tehnička kultura</w:t>
            </w:r>
            <w:r>
              <w:rPr>
                <w:szCs w:val="17"/>
                <w:lang w:val="hr-HR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D29C6" w:rsidRPr="00C030C3" w:rsidRDefault="004D29C6" w:rsidP="001A0DA1">
            <w:pPr>
              <w:jc w:val="center"/>
              <w:rPr>
                <w:vertAlign w:val="superscript"/>
                <w:lang w:val="hr-HR"/>
              </w:rPr>
            </w:pPr>
            <w:r w:rsidRPr="001A0DA1">
              <w:rPr>
                <w:vertAlign w:val="superscript"/>
                <w:lang w:val="hr-HR"/>
              </w:rPr>
              <w:t>7a</w:t>
            </w:r>
          </w:p>
        </w:tc>
        <w:tc>
          <w:tcPr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D29C6" w:rsidRPr="00C030C3" w:rsidRDefault="004D29C6" w:rsidP="001A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7</w:t>
            </w:r>
            <w:r>
              <w:rPr>
                <w:vertAlign w:val="superscript"/>
                <w:lang w:val="hr-HR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D29C6" w:rsidRPr="00C030C3" w:rsidRDefault="004D29C6" w:rsidP="001A0DA1">
            <w:pPr>
              <w:jc w:val="center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7</w:t>
            </w:r>
            <w:r>
              <w:rPr>
                <w:vertAlign w:val="superscript"/>
                <w:lang w:val="hr-HR"/>
              </w:rPr>
              <w:t>c</w:t>
            </w:r>
          </w:p>
        </w:tc>
      </w:tr>
      <w:tr w:rsidR="004D29C6" w:rsidRPr="000154F4" w:rsidTr="005E7A10">
        <w:tc>
          <w:tcPr>
            <w:tcW w:w="1259" w:type="pct"/>
            <w:tcBorders>
              <w:top w:val="single" w:sz="2" w:space="0" w:color="D9D9D9" w:themeColor="background1" w:themeShade="D9"/>
            </w:tcBorders>
          </w:tcPr>
          <w:p w:rsidR="004D29C6" w:rsidRPr="000154F4" w:rsidRDefault="00A12992">
            <w:pPr>
              <w:rPr>
                <w:lang w:val="hr-HR"/>
              </w:rPr>
            </w:pPr>
            <w:r>
              <w:rPr>
                <w:lang w:val="hr-HR"/>
              </w:rPr>
              <w:t>Tehničko crtanje, materijali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vAlign w:val="center"/>
          </w:tcPr>
          <w:p w:rsidR="004D29C6" w:rsidRPr="000154F4" w:rsidRDefault="009A1BF2" w:rsidP="009A1B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4.12.2013.</w:t>
            </w:r>
          </w:p>
        </w:tc>
        <w:tc>
          <w:tcPr>
            <w:tcW w:w="1247" w:type="pct"/>
            <w:tcBorders>
              <w:top w:val="single" w:sz="2" w:space="0" w:color="D9D9D9" w:themeColor="background1" w:themeShade="D9"/>
            </w:tcBorders>
            <w:vAlign w:val="center"/>
          </w:tcPr>
          <w:p w:rsidR="004D29C6" w:rsidRPr="000154F4" w:rsidRDefault="009A1BF2" w:rsidP="009A1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19.12.2013.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vAlign w:val="center"/>
          </w:tcPr>
          <w:p w:rsidR="004D29C6" w:rsidRPr="000154F4" w:rsidRDefault="005E7A10" w:rsidP="005E7A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13.12.2013.</w:t>
            </w:r>
          </w:p>
        </w:tc>
      </w:tr>
      <w:tr w:rsidR="004D29C6" w:rsidRPr="000154F4" w:rsidTr="005E7A10">
        <w:tc>
          <w:tcPr>
            <w:tcW w:w="1259" w:type="pct"/>
          </w:tcPr>
          <w:p w:rsidR="004D29C6" w:rsidRPr="000154F4" w:rsidRDefault="00A12992">
            <w:pPr>
              <w:rPr>
                <w:lang w:val="hr-HR"/>
              </w:rPr>
            </w:pPr>
            <w:r>
              <w:rPr>
                <w:lang w:val="hr-HR"/>
              </w:rPr>
              <w:t>Energetika, tehničke tvorevine, informacijska tehnologija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>
            <w:pPr>
              <w:rPr>
                <w:lang w:val="hr-HR"/>
              </w:rPr>
            </w:pPr>
          </w:p>
        </w:tc>
        <w:tc>
          <w:tcPr>
            <w:tcW w:w="1247" w:type="pct"/>
          </w:tcPr>
          <w:p w:rsidR="004D29C6" w:rsidRPr="000154F4" w:rsidRDefault="004D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vAlign w:val="center"/>
          </w:tcPr>
          <w:p w:rsidR="004D29C6" w:rsidRPr="000154F4" w:rsidRDefault="004D29C6" w:rsidP="005E7A10">
            <w:pPr>
              <w:jc w:val="center"/>
              <w:rPr>
                <w:lang w:val="hr-HR"/>
              </w:rPr>
            </w:pPr>
          </w:p>
        </w:tc>
      </w:tr>
    </w:tbl>
    <w:p w:rsidR="006221ED" w:rsidRPr="000154F4" w:rsidRDefault="006221ED">
      <w:pPr>
        <w:pStyle w:val="Razmaktablice"/>
        <w:rPr>
          <w:lang w:val="hr-HR"/>
        </w:rPr>
      </w:pPr>
    </w:p>
    <w:tbl>
      <w:tblPr>
        <w:tblStyle w:val="Tjedneobaveze"/>
        <w:tblW w:w="4003" w:type="pct"/>
        <w:tblLook w:val="02A0" w:firstRow="1" w:lastRow="0" w:firstColumn="1" w:lastColumn="0" w:noHBand="1" w:noVBand="0"/>
        <w:tblDescription w:val="Assignment calendar"/>
      </w:tblPr>
      <w:tblGrid>
        <w:gridCol w:w="1993"/>
        <w:gridCol w:w="1973"/>
        <w:gridCol w:w="1973"/>
        <w:gridCol w:w="1973"/>
      </w:tblGrid>
      <w:tr w:rsidR="004D29C6" w:rsidRPr="000154F4" w:rsidTr="00A1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9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D29C6" w:rsidRPr="000154F4" w:rsidRDefault="004D29C6" w:rsidP="00C030C3">
            <w:pPr>
              <w:rPr>
                <w:lang w:val="hr-HR"/>
              </w:rPr>
            </w:pPr>
            <w:r w:rsidRPr="00AC1ED3">
              <w:rPr>
                <w:color w:val="auto"/>
                <w:szCs w:val="17"/>
                <w:lang w:val="hr-HR"/>
              </w:rPr>
              <w:t>TEHNIČKA KULTURA</w:t>
            </w:r>
            <w:r>
              <w:rPr>
                <w:color w:val="auto"/>
                <w:szCs w:val="17"/>
                <w:lang w:val="hr-HR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D29C6" w:rsidRPr="009A1BF2" w:rsidRDefault="004D29C6" w:rsidP="001A0DA1">
            <w:pPr>
              <w:jc w:val="center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a</w:t>
            </w:r>
          </w:p>
        </w:tc>
        <w:tc>
          <w:tcPr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D29C6" w:rsidRPr="009A1BF2" w:rsidRDefault="004D29C6" w:rsidP="001A0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D29C6" w:rsidRPr="009A1BF2" w:rsidRDefault="004D29C6" w:rsidP="001A0DA1">
            <w:pPr>
              <w:jc w:val="center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c</w:t>
            </w:r>
          </w:p>
        </w:tc>
      </w:tr>
      <w:tr w:rsidR="004D29C6" w:rsidRPr="000154F4" w:rsidTr="00A12992">
        <w:tc>
          <w:tcPr>
            <w:tcW w:w="1259" w:type="pct"/>
            <w:tcBorders>
              <w:top w:val="single" w:sz="2" w:space="0" w:color="D9D9D9" w:themeColor="background1" w:themeShade="D9"/>
            </w:tcBorders>
          </w:tcPr>
          <w:p w:rsidR="004D29C6" w:rsidRPr="000154F4" w:rsidRDefault="00A12992" w:rsidP="00C030C3">
            <w:pPr>
              <w:rPr>
                <w:lang w:val="hr-HR"/>
              </w:rPr>
            </w:pPr>
            <w:r>
              <w:rPr>
                <w:lang w:val="hr-HR"/>
              </w:rPr>
              <w:t>Materijali, energetika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9A1BF2" w:rsidP="00C030C3">
            <w:pPr>
              <w:rPr>
                <w:lang w:val="hr-HR"/>
              </w:rPr>
            </w:pPr>
            <w:r>
              <w:rPr>
                <w:lang w:val="hr-HR"/>
              </w:rPr>
              <w:t>19.12.2013.</w:t>
            </w:r>
          </w:p>
        </w:tc>
        <w:tc>
          <w:tcPr>
            <w:tcW w:w="1247" w:type="pct"/>
            <w:tcBorders>
              <w:top w:val="single" w:sz="2" w:space="0" w:color="D9D9D9" w:themeColor="background1" w:themeShade="D9"/>
            </w:tcBorders>
          </w:tcPr>
          <w:p w:rsidR="004D29C6" w:rsidRPr="000154F4" w:rsidRDefault="009A1BF2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10.12.2013.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6F4987" w:rsidP="00C030C3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9D0C79">
              <w:rPr>
                <w:lang w:val="hr-HR"/>
              </w:rPr>
              <w:t>0.12.2012.</w:t>
            </w:r>
          </w:p>
        </w:tc>
      </w:tr>
      <w:tr w:rsidR="004D29C6" w:rsidRPr="000154F4" w:rsidTr="00A12992">
        <w:tc>
          <w:tcPr>
            <w:tcW w:w="1259" w:type="pct"/>
          </w:tcPr>
          <w:p w:rsidR="004D29C6" w:rsidRPr="000154F4" w:rsidRDefault="00A12992" w:rsidP="00C030C3">
            <w:pPr>
              <w:rPr>
                <w:lang w:val="hr-HR"/>
              </w:rPr>
            </w:pPr>
            <w:r>
              <w:rPr>
                <w:lang w:val="hr-HR"/>
              </w:rPr>
              <w:t>Tehničke tvorevine, informacijska tehnologija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 w:rsidP="00C030C3">
            <w:pPr>
              <w:rPr>
                <w:lang w:val="hr-HR"/>
              </w:rPr>
            </w:pPr>
          </w:p>
        </w:tc>
        <w:tc>
          <w:tcPr>
            <w:tcW w:w="1247" w:type="pct"/>
          </w:tcPr>
          <w:p w:rsidR="004D29C6" w:rsidRPr="000154F4" w:rsidRDefault="004D29C6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 w:rsidP="00C030C3">
            <w:pPr>
              <w:rPr>
                <w:lang w:val="hr-HR"/>
              </w:rPr>
            </w:pPr>
          </w:p>
        </w:tc>
      </w:tr>
    </w:tbl>
    <w:p w:rsidR="006221ED" w:rsidRPr="000154F4" w:rsidRDefault="006221ED">
      <w:pPr>
        <w:pStyle w:val="Razmaktablice"/>
        <w:rPr>
          <w:lang w:val="hr-HR"/>
        </w:rPr>
      </w:pPr>
    </w:p>
    <w:tbl>
      <w:tblPr>
        <w:tblStyle w:val="Tjedneobaveze"/>
        <w:tblW w:w="4003" w:type="pct"/>
        <w:tblLook w:val="02A0" w:firstRow="1" w:lastRow="0" w:firstColumn="1" w:lastColumn="0" w:noHBand="1" w:noVBand="0"/>
        <w:tblDescription w:val="Assignment calendar"/>
      </w:tblPr>
      <w:tblGrid>
        <w:gridCol w:w="1993"/>
        <w:gridCol w:w="1973"/>
        <w:gridCol w:w="1973"/>
        <w:gridCol w:w="1973"/>
      </w:tblGrid>
      <w:tr w:rsidR="004D29C6" w:rsidRPr="000154F4" w:rsidTr="006F4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9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</w:tcPr>
          <w:p w:rsidR="004D29C6" w:rsidRDefault="004D29C6" w:rsidP="00C030C3">
            <w:r>
              <w:rPr>
                <w:szCs w:val="17"/>
                <w:lang w:val="hr-HR"/>
              </w:rPr>
              <w:t>fizika 7</w:t>
            </w:r>
            <w:r w:rsidRPr="00EC42A6">
              <w:rPr>
                <w:szCs w:val="17"/>
                <w:lang w:val="hr-HR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D29C6" w:rsidRPr="00C030C3" w:rsidRDefault="004D29C6" w:rsidP="009A1BF2">
            <w:pPr>
              <w:jc w:val="center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7</w:t>
            </w:r>
            <w:r>
              <w:rPr>
                <w:vertAlign w:val="superscript"/>
                <w:lang w:val="hr-HR"/>
              </w:rPr>
              <w:t>a</w:t>
            </w:r>
          </w:p>
        </w:tc>
        <w:tc>
          <w:tcPr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D29C6" w:rsidRPr="00C030C3" w:rsidRDefault="004D29C6" w:rsidP="009A1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7</w:t>
            </w:r>
            <w:r>
              <w:rPr>
                <w:vertAlign w:val="superscript"/>
                <w:lang w:val="hr-HR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D29C6" w:rsidRPr="00C030C3" w:rsidRDefault="004D29C6" w:rsidP="009A1BF2">
            <w:pPr>
              <w:jc w:val="center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7</w:t>
            </w:r>
            <w:r>
              <w:rPr>
                <w:vertAlign w:val="superscript"/>
                <w:lang w:val="hr-HR"/>
              </w:rPr>
              <w:t>c</w:t>
            </w:r>
          </w:p>
        </w:tc>
      </w:tr>
      <w:tr w:rsidR="004D29C6" w:rsidRPr="000154F4" w:rsidTr="006F4987">
        <w:tc>
          <w:tcPr>
            <w:tcW w:w="1259" w:type="pct"/>
            <w:tcBorders>
              <w:top w:val="single" w:sz="2" w:space="0" w:color="D9D9D9" w:themeColor="background1" w:themeShade="D9"/>
            </w:tcBorders>
          </w:tcPr>
          <w:p w:rsidR="004D29C6" w:rsidRDefault="006F4987" w:rsidP="00C030C3">
            <w:r>
              <w:t>Tijela I tvari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522ACD" w:rsidP="00C030C3">
            <w:pPr>
              <w:rPr>
                <w:lang w:val="hr-HR"/>
              </w:rPr>
            </w:pPr>
            <w:r>
              <w:rPr>
                <w:lang w:val="hr-HR"/>
              </w:rPr>
              <w:t>6.11.2013.</w:t>
            </w:r>
          </w:p>
        </w:tc>
        <w:tc>
          <w:tcPr>
            <w:tcW w:w="1247" w:type="pct"/>
            <w:tcBorders>
              <w:top w:val="single" w:sz="2" w:space="0" w:color="D9D9D9" w:themeColor="background1" w:themeShade="D9"/>
            </w:tcBorders>
          </w:tcPr>
          <w:p w:rsidR="004D29C6" w:rsidRPr="000154F4" w:rsidRDefault="00F73FA9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12.11.2013.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F73FA9" w:rsidP="00C030C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>
              <w:rPr>
                <w:lang w:val="hr-HR"/>
              </w:rPr>
              <w:t>.11.2013.</w:t>
            </w:r>
          </w:p>
        </w:tc>
      </w:tr>
      <w:tr w:rsidR="004D29C6" w:rsidRPr="000154F4" w:rsidTr="006F4987">
        <w:tc>
          <w:tcPr>
            <w:tcW w:w="1259" w:type="pct"/>
          </w:tcPr>
          <w:p w:rsidR="004D29C6" w:rsidRPr="000154F4" w:rsidRDefault="006F4987" w:rsidP="00C030C3">
            <w:pPr>
              <w:rPr>
                <w:lang w:val="hr-HR"/>
              </w:rPr>
            </w:pPr>
            <w:r>
              <w:rPr>
                <w:lang w:val="hr-HR"/>
              </w:rPr>
              <w:t>Sila i međudjelovanje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522ACD" w:rsidP="00C030C3">
            <w:pPr>
              <w:rPr>
                <w:lang w:val="hr-HR"/>
              </w:rPr>
            </w:pPr>
            <w:r>
              <w:rPr>
                <w:lang w:val="hr-HR"/>
              </w:rPr>
              <w:t>19.12.2013.</w:t>
            </w:r>
          </w:p>
        </w:tc>
        <w:tc>
          <w:tcPr>
            <w:tcW w:w="1247" w:type="pct"/>
          </w:tcPr>
          <w:p w:rsidR="004D29C6" w:rsidRPr="000154F4" w:rsidRDefault="00F73FA9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17.12.2013.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 w:rsidP="00C030C3">
            <w:pPr>
              <w:rPr>
                <w:lang w:val="hr-HR"/>
              </w:rPr>
            </w:pPr>
          </w:p>
        </w:tc>
      </w:tr>
      <w:tr w:rsidR="004D29C6" w:rsidRPr="000154F4" w:rsidTr="006F4987">
        <w:tc>
          <w:tcPr>
            <w:tcW w:w="1259" w:type="pct"/>
          </w:tcPr>
          <w:p w:rsidR="004D29C6" w:rsidRPr="000154F4" w:rsidRDefault="006F4987" w:rsidP="00C030C3">
            <w:pPr>
              <w:rPr>
                <w:lang w:val="hr-HR"/>
              </w:rPr>
            </w:pPr>
            <w:r>
              <w:rPr>
                <w:lang w:val="hr-HR"/>
              </w:rPr>
              <w:t>Energija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522ACD" w:rsidP="00C030C3">
            <w:pPr>
              <w:rPr>
                <w:lang w:val="hr-HR"/>
              </w:rPr>
            </w:pPr>
            <w:r>
              <w:rPr>
                <w:lang w:val="hr-HR"/>
              </w:rPr>
              <w:t>27.2.2014</w:t>
            </w:r>
          </w:p>
        </w:tc>
        <w:tc>
          <w:tcPr>
            <w:tcW w:w="1247" w:type="pct"/>
          </w:tcPr>
          <w:p w:rsidR="004D29C6" w:rsidRPr="000154F4" w:rsidRDefault="00F73FA9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4.3.2014.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 w:rsidP="00C030C3">
            <w:pPr>
              <w:rPr>
                <w:lang w:val="hr-HR"/>
              </w:rPr>
            </w:pPr>
          </w:p>
        </w:tc>
      </w:tr>
      <w:tr w:rsidR="004D29C6" w:rsidRPr="000154F4" w:rsidTr="006F4987">
        <w:tc>
          <w:tcPr>
            <w:tcW w:w="1259" w:type="pct"/>
          </w:tcPr>
          <w:p w:rsidR="004D29C6" w:rsidRPr="000154F4" w:rsidRDefault="006F4987" w:rsidP="00522ACD">
            <w:pPr>
              <w:rPr>
                <w:lang w:val="hr-HR"/>
              </w:rPr>
            </w:pPr>
            <w:r>
              <w:rPr>
                <w:lang w:val="hr-HR"/>
              </w:rPr>
              <w:t xml:space="preserve">Unutarnja energija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522ACD" w:rsidP="00C030C3">
            <w:pPr>
              <w:rPr>
                <w:lang w:val="hr-HR"/>
              </w:rPr>
            </w:pPr>
            <w:r>
              <w:rPr>
                <w:lang w:val="hr-HR"/>
              </w:rPr>
              <w:t>10.4.2014.</w:t>
            </w:r>
          </w:p>
        </w:tc>
        <w:tc>
          <w:tcPr>
            <w:tcW w:w="1247" w:type="pct"/>
          </w:tcPr>
          <w:p w:rsidR="004D29C6" w:rsidRPr="000154F4" w:rsidRDefault="00F73FA9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29.4.2014.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4D29C6" w:rsidRPr="000154F4" w:rsidRDefault="004D29C6" w:rsidP="00C030C3">
            <w:pPr>
              <w:rPr>
                <w:lang w:val="hr-HR"/>
              </w:rPr>
            </w:pPr>
          </w:p>
        </w:tc>
      </w:tr>
      <w:tr w:rsidR="00522ACD" w:rsidRPr="000154F4" w:rsidTr="006F4987">
        <w:tc>
          <w:tcPr>
            <w:tcW w:w="1259" w:type="pct"/>
          </w:tcPr>
          <w:p w:rsidR="00522ACD" w:rsidRDefault="00522ACD" w:rsidP="00C030C3">
            <w:pPr>
              <w:rPr>
                <w:lang w:val="hr-HR"/>
              </w:rPr>
            </w:pPr>
            <w:r>
              <w:rPr>
                <w:lang w:val="hr-HR"/>
              </w:rPr>
              <w:t>T</w:t>
            </w:r>
            <w:r>
              <w:rPr>
                <w:lang w:val="hr-HR"/>
              </w:rPr>
              <w:t>oplina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522ACD" w:rsidRDefault="00F73FA9" w:rsidP="00C030C3">
            <w:pPr>
              <w:rPr>
                <w:lang w:val="hr-HR"/>
              </w:rPr>
            </w:pPr>
            <w:r>
              <w:rPr>
                <w:lang w:val="hr-HR"/>
              </w:rPr>
              <w:t>22.5.2014.</w:t>
            </w:r>
          </w:p>
        </w:tc>
        <w:tc>
          <w:tcPr>
            <w:tcW w:w="1247" w:type="pct"/>
          </w:tcPr>
          <w:p w:rsidR="00522ACD" w:rsidRPr="000154F4" w:rsidRDefault="00F73FA9" w:rsidP="00C03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3.6.2014.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522ACD" w:rsidRPr="000154F4" w:rsidRDefault="00522ACD" w:rsidP="00C030C3">
            <w:pPr>
              <w:rPr>
                <w:lang w:val="hr-HR"/>
              </w:rPr>
            </w:pPr>
          </w:p>
        </w:tc>
      </w:tr>
    </w:tbl>
    <w:p w:rsidR="006221ED" w:rsidRPr="000154F4" w:rsidRDefault="006221ED">
      <w:pPr>
        <w:pStyle w:val="Razmaktablice"/>
        <w:rPr>
          <w:lang w:val="hr-HR"/>
        </w:rPr>
      </w:pPr>
    </w:p>
    <w:tbl>
      <w:tblPr>
        <w:tblStyle w:val="Tjedneobaveze"/>
        <w:tblW w:w="4005" w:type="pct"/>
        <w:tblLook w:val="02A0" w:firstRow="1" w:lastRow="0" w:firstColumn="1" w:lastColumn="0" w:noHBand="1" w:noVBand="0"/>
        <w:tblDescription w:val="Assignment calendar"/>
      </w:tblPr>
      <w:tblGrid>
        <w:gridCol w:w="1994"/>
        <w:gridCol w:w="1974"/>
        <w:gridCol w:w="1974"/>
        <w:gridCol w:w="1974"/>
      </w:tblGrid>
      <w:tr w:rsidR="004D29C6" w:rsidRPr="000154F4" w:rsidTr="00B0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9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D29C6" w:rsidRPr="000154F4" w:rsidRDefault="004D29C6" w:rsidP="00C030C3">
            <w:pPr>
              <w:rPr>
                <w:lang w:val="hr-HR"/>
              </w:rPr>
            </w:pPr>
            <w:r>
              <w:rPr>
                <w:color w:val="auto"/>
                <w:szCs w:val="17"/>
                <w:lang w:val="hr-HR"/>
              </w:rPr>
              <w:t>fizika 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D29C6" w:rsidRPr="009A1BF2" w:rsidRDefault="004D29C6" w:rsidP="009A1BF2">
            <w:pPr>
              <w:jc w:val="center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a</w:t>
            </w:r>
          </w:p>
        </w:tc>
        <w:tc>
          <w:tcPr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D29C6" w:rsidRPr="009A1BF2" w:rsidRDefault="004D29C6" w:rsidP="009A1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D29C6" w:rsidRPr="009A1BF2" w:rsidRDefault="004D29C6" w:rsidP="009A1BF2">
            <w:pPr>
              <w:jc w:val="center"/>
              <w:rPr>
                <w:color w:val="000000" w:themeColor="text1"/>
                <w:vertAlign w:val="superscript"/>
                <w:lang w:val="hr-HR"/>
              </w:rPr>
            </w:pPr>
            <w:r w:rsidRPr="009A1BF2">
              <w:rPr>
                <w:color w:val="000000" w:themeColor="text1"/>
                <w:lang w:val="hr-HR"/>
              </w:rPr>
              <w:t>8</w:t>
            </w:r>
            <w:r w:rsidRPr="009A1BF2">
              <w:rPr>
                <w:color w:val="000000" w:themeColor="text1"/>
                <w:vertAlign w:val="superscript"/>
                <w:lang w:val="hr-HR"/>
              </w:rPr>
              <w:t>c</w:t>
            </w:r>
          </w:p>
        </w:tc>
      </w:tr>
      <w:tr w:rsidR="00B050F9" w:rsidRPr="000154F4" w:rsidTr="00B050F9">
        <w:tc>
          <w:tcPr>
            <w:tcW w:w="1259" w:type="pct"/>
            <w:tcBorders>
              <w:top w:val="single" w:sz="2" w:space="0" w:color="D9D9D9" w:themeColor="background1" w:themeShade="D9"/>
            </w:tcBorders>
          </w:tcPr>
          <w:p w:rsidR="00B050F9" w:rsidRPr="000154F4" w:rsidRDefault="00B050F9" w:rsidP="00B050F9">
            <w:pPr>
              <w:rPr>
                <w:lang w:val="hr-HR"/>
              </w:rPr>
            </w:pPr>
            <w:r>
              <w:rPr>
                <w:lang w:val="hr-HR"/>
              </w:rPr>
              <w:t>Električna struja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  <w:r>
              <w:rPr>
                <w:lang w:val="hr-HR"/>
              </w:rPr>
              <w:t>18.12.2013.</w:t>
            </w:r>
          </w:p>
        </w:tc>
        <w:tc>
          <w:tcPr>
            <w:tcW w:w="1247" w:type="pct"/>
            <w:tcBorders>
              <w:top w:val="single" w:sz="2" w:space="0" w:color="D9D9D9" w:themeColor="background1" w:themeShade="D9"/>
            </w:tcBorders>
          </w:tcPr>
          <w:p w:rsidR="00B050F9" w:rsidRPr="000154F4" w:rsidRDefault="00B050F9" w:rsidP="00B0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19</w:t>
            </w:r>
            <w:r>
              <w:rPr>
                <w:lang w:val="hr-HR"/>
              </w:rPr>
              <w:t>.12.2013</w:t>
            </w:r>
            <w:r>
              <w:rPr>
                <w:lang w:val="hr-HR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  <w:bookmarkStart w:id="0" w:name="_GoBack"/>
            <w:bookmarkEnd w:id="0"/>
            <w:r>
              <w:rPr>
                <w:lang w:val="hr-HR"/>
              </w:rPr>
              <w:t>9.12.2013</w:t>
            </w:r>
            <w:r>
              <w:rPr>
                <w:lang w:val="hr-HR"/>
              </w:rPr>
              <w:t>.</w:t>
            </w:r>
          </w:p>
        </w:tc>
      </w:tr>
      <w:tr w:rsidR="00B050F9" w:rsidRPr="000154F4" w:rsidTr="00B050F9">
        <w:tc>
          <w:tcPr>
            <w:tcW w:w="1259" w:type="pct"/>
          </w:tcPr>
          <w:p w:rsidR="00B050F9" w:rsidRPr="000154F4" w:rsidRDefault="00B050F9" w:rsidP="00B050F9">
            <w:pPr>
              <w:rPr>
                <w:lang w:val="hr-HR"/>
              </w:rPr>
            </w:pPr>
            <w:r>
              <w:rPr>
                <w:lang w:val="hr-HR"/>
              </w:rPr>
              <w:t>Sila i gibanje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  <w:tc>
          <w:tcPr>
            <w:tcW w:w="1247" w:type="pct"/>
          </w:tcPr>
          <w:p w:rsidR="00B050F9" w:rsidRPr="000154F4" w:rsidRDefault="00B050F9" w:rsidP="00B0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</w:tr>
      <w:tr w:rsidR="00B050F9" w:rsidRPr="000154F4" w:rsidTr="00B050F9">
        <w:tc>
          <w:tcPr>
            <w:tcW w:w="1259" w:type="pct"/>
          </w:tcPr>
          <w:p w:rsidR="00B050F9" w:rsidRPr="000154F4" w:rsidRDefault="00B050F9" w:rsidP="00B050F9">
            <w:pPr>
              <w:rPr>
                <w:lang w:val="hr-HR"/>
              </w:rPr>
            </w:pPr>
            <w:r>
              <w:rPr>
                <w:lang w:val="hr-HR"/>
              </w:rPr>
              <w:t xml:space="preserve">Valovi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  <w:tc>
          <w:tcPr>
            <w:tcW w:w="1247" w:type="pct"/>
          </w:tcPr>
          <w:p w:rsidR="00B050F9" w:rsidRPr="000154F4" w:rsidRDefault="00B050F9" w:rsidP="00B0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</w:tr>
      <w:tr w:rsidR="00B050F9" w:rsidRPr="000154F4" w:rsidTr="00B050F9">
        <w:tc>
          <w:tcPr>
            <w:tcW w:w="1259" w:type="pct"/>
          </w:tcPr>
          <w:p w:rsidR="00B050F9" w:rsidRPr="000154F4" w:rsidRDefault="00B050F9" w:rsidP="00B050F9">
            <w:pPr>
              <w:rPr>
                <w:lang w:val="hr-HR"/>
              </w:rPr>
            </w:pPr>
            <w:r>
              <w:rPr>
                <w:lang w:val="hr-HR"/>
              </w:rPr>
              <w:t>Svjetlost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  <w:tc>
          <w:tcPr>
            <w:tcW w:w="1247" w:type="pct"/>
          </w:tcPr>
          <w:p w:rsidR="00B050F9" w:rsidRPr="000154F4" w:rsidRDefault="00B050F9" w:rsidP="00B0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47" w:type="pct"/>
          </w:tcPr>
          <w:p w:rsidR="00B050F9" w:rsidRPr="000154F4" w:rsidRDefault="00B050F9" w:rsidP="00B050F9">
            <w:pPr>
              <w:rPr>
                <w:lang w:val="hr-HR"/>
              </w:rPr>
            </w:pPr>
          </w:p>
        </w:tc>
      </w:tr>
    </w:tbl>
    <w:p w:rsidR="006221ED" w:rsidRPr="000154F4" w:rsidRDefault="006221ED">
      <w:pPr>
        <w:rPr>
          <w:lang w:val="hr-HR"/>
        </w:rPr>
      </w:pPr>
    </w:p>
    <w:sectPr w:rsidR="006221ED" w:rsidRPr="000154F4" w:rsidSect="0002641F">
      <w:footerReference w:type="default" r:id="rId8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90" w:rsidRDefault="00F30290">
      <w:pPr>
        <w:spacing w:before="0" w:after="0"/>
      </w:pPr>
      <w:r>
        <w:separator/>
      </w:r>
    </w:p>
  </w:endnote>
  <w:endnote w:type="continuationSeparator" w:id="0">
    <w:p w:rsidR="00F30290" w:rsidRDefault="00F30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ED" w:rsidRDefault="00716E90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237386" w:rsidRPr="00237386"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90" w:rsidRDefault="00F30290">
      <w:pPr>
        <w:spacing w:before="0" w:after="0"/>
      </w:pPr>
      <w:r>
        <w:separator/>
      </w:r>
    </w:p>
  </w:footnote>
  <w:footnote w:type="continuationSeparator" w:id="0">
    <w:p w:rsidR="00F30290" w:rsidRDefault="00F302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3"/>
    <w:rsid w:val="000154F4"/>
    <w:rsid w:val="0002641F"/>
    <w:rsid w:val="00064848"/>
    <w:rsid w:val="001838E4"/>
    <w:rsid w:val="001A0DA1"/>
    <w:rsid w:val="00237386"/>
    <w:rsid w:val="003F4EAB"/>
    <w:rsid w:val="004D29C6"/>
    <w:rsid w:val="00522ACD"/>
    <w:rsid w:val="005E7A10"/>
    <w:rsid w:val="006221ED"/>
    <w:rsid w:val="006F4987"/>
    <w:rsid w:val="00716E90"/>
    <w:rsid w:val="00722636"/>
    <w:rsid w:val="009A1BF2"/>
    <w:rsid w:val="009D0C79"/>
    <w:rsid w:val="00A12992"/>
    <w:rsid w:val="00AA0CAA"/>
    <w:rsid w:val="00AC1ED3"/>
    <w:rsid w:val="00B050F9"/>
    <w:rsid w:val="00C030C3"/>
    <w:rsid w:val="00C3485E"/>
    <w:rsid w:val="00EB5E3B"/>
    <w:rsid w:val="00F30290"/>
    <w:rsid w:val="00F43DE8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CCEC-FF3E-4400-978F-48CA270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Znakpodnaslova">
    <w:name w:val="Znak podnaslova"/>
    <w:basedOn w:val="Zadanifontodlomka"/>
    <w:link w:val="Podnaslov1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Naslov1">
    <w:name w:val="Naslov1"/>
    <w:basedOn w:val="Normal"/>
    <w:next w:val="Normal"/>
    <w:link w:val="Znaknaslova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Znaknaslova">
    <w:name w:val="Znak naslova"/>
    <w:basedOn w:val="Zadanifontodlomka"/>
    <w:link w:val="Naslov1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customStyle="1" w:styleId="Reetkatablice1">
    <w:name w:val="Rešetka tablice1"/>
    <w:basedOn w:val="Obinatablic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jedneobaveze">
    <w:name w:val="Tjedne obaveze"/>
    <w:basedOn w:val="Obinatablica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Razmaktablice">
    <w:name w:val="Razmak tablice"/>
    <w:basedOn w:val="Normal"/>
    <w:uiPriority w:val="10"/>
    <w:qFormat/>
    <w:pPr>
      <w:spacing w:before="0" w:after="0" w:line="72" w:lineRule="exact"/>
    </w:pPr>
  </w:style>
  <w:style w:type="paragraph" w:customStyle="1" w:styleId="Dani">
    <w:name w:val="Dani"/>
    <w:basedOn w:val="Normal"/>
    <w:qFormat/>
    <w:pPr>
      <w:spacing w:before="0" w:after="0"/>
    </w:pPr>
    <w:rPr>
      <w:caps/>
      <w:sz w:val="18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Znakpodnoja">
    <w:name w:val="Znak podnožja"/>
    <w:basedOn w:val="Zadanifontodlomka"/>
    <w:link w:val="podnoje"/>
    <w:uiPriority w:val="99"/>
    <w:rPr>
      <w:sz w:val="20"/>
    </w:rPr>
  </w:style>
  <w:style w:type="character" w:styleId="Tekstrezerviranogmjesta">
    <w:name w:val="Placeholder Text"/>
    <w:basedOn w:val="Zadanifontodlomka"/>
    <w:uiPriority w:val="99"/>
    <w:semiHidden/>
    <w:rsid w:val="0018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ta\AppData\Roaming\Microsoft\Predlo&#353;ci\Kalendar%20tjednih%20obaveza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896D6-123C-4C7C-B636-60AEE64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tjednih obaveza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keywords/>
  <cp:lastModifiedBy>Violeta</cp:lastModifiedBy>
  <cp:revision>7</cp:revision>
  <dcterms:created xsi:type="dcterms:W3CDTF">2013-11-23T00:34:00Z</dcterms:created>
  <dcterms:modified xsi:type="dcterms:W3CDTF">2013-11-24T23:41:00Z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